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27D71B" w14:textId="517FEA68" w:rsidR="0001284B" w:rsidRPr="00913EAA" w:rsidRDefault="0001284B" w:rsidP="007B003A">
      <w:pPr>
        <w:spacing w:before="40" w:afterLines="40" w:after="96"/>
        <w:rPr>
          <w:rFonts w:ascii="Arial" w:hAnsi="Arial"/>
          <w:b/>
          <w:color w:val="000000"/>
          <w:sz w:val="22"/>
          <w:lang w:val="de-CH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1"/>
        <w:gridCol w:w="7265"/>
      </w:tblGrid>
      <w:tr w:rsidR="007B003A" w:rsidRPr="000E2973" w14:paraId="1106900B" w14:textId="77777777" w:rsidTr="00514CA5">
        <w:tc>
          <w:tcPr>
            <w:tcW w:w="9322" w:type="dxa"/>
            <w:gridSpan w:val="2"/>
            <w:shd w:val="clear" w:color="auto" w:fill="F2F2F2"/>
          </w:tcPr>
          <w:p w14:paraId="667426EF" w14:textId="00960B1F" w:rsidR="007B003A" w:rsidRPr="00514CA5" w:rsidRDefault="00AA2452" w:rsidP="00AA2452">
            <w:pPr>
              <w:pStyle w:val="Titre3"/>
              <w:spacing w:before="40" w:afterLines="40" w:after="96"/>
              <w:rPr>
                <w:lang w:val="de-CH"/>
              </w:rPr>
            </w:pPr>
            <w:r>
              <w:rPr>
                <w:lang w:val="de-CH"/>
              </w:rPr>
              <w:t xml:space="preserve">Glückskette: </w:t>
            </w:r>
            <w:r w:rsidR="007B003A" w:rsidRPr="00514CA5">
              <w:rPr>
                <w:lang w:val="de-CH"/>
              </w:rPr>
              <w:t>Antrag für finanzielle Unterstützung aus dem COVID-19-Fonds</w:t>
            </w:r>
          </w:p>
        </w:tc>
      </w:tr>
      <w:tr w:rsidR="007B003A" w:rsidRPr="000E2973" w14:paraId="0F6FB29E" w14:textId="77777777" w:rsidTr="00514CA5">
        <w:tc>
          <w:tcPr>
            <w:tcW w:w="9322" w:type="dxa"/>
            <w:gridSpan w:val="2"/>
            <w:shd w:val="clear" w:color="auto" w:fill="auto"/>
          </w:tcPr>
          <w:p w14:paraId="43D0BB14" w14:textId="577CF55F" w:rsidR="007B003A" w:rsidRPr="00514CA5" w:rsidRDefault="007B003A" w:rsidP="00514CA5">
            <w:pPr>
              <w:spacing w:before="40" w:afterLines="40" w:after="96"/>
              <w:rPr>
                <w:rFonts w:ascii="Arial" w:hAnsi="Arial"/>
                <w:sz w:val="22"/>
                <w:lang w:val="de-CH"/>
              </w:rPr>
            </w:pPr>
            <w:r w:rsidRPr="00514CA5">
              <w:rPr>
                <w:rFonts w:ascii="Arial" w:hAnsi="Arial"/>
                <w:sz w:val="22"/>
                <w:lang w:val="de-CH"/>
              </w:rPr>
              <w:t>Die Glückskette sammelt für Menschen in der Schweiz, die von der Corona-</w:t>
            </w:r>
            <w:r w:rsidR="00AA2452">
              <w:rPr>
                <w:rFonts w:ascii="Arial" w:hAnsi="Arial"/>
                <w:sz w:val="22"/>
                <w:lang w:val="de-CH"/>
              </w:rPr>
              <w:t>Pandemie</w:t>
            </w:r>
            <w:r w:rsidR="00AA2452" w:rsidRPr="00514CA5">
              <w:rPr>
                <w:rFonts w:ascii="Arial" w:hAnsi="Arial"/>
                <w:sz w:val="22"/>
                <w:lang w:val="de-CH"/>
              </w:rPr>
              <w:t xml:space="preserve"> </w:t>
            </w:r>
            <w:r w:rsidRPr="00514CA5">
              <w:rPr>
                <w:rFonts w:ascii="Arial" w:hAnsi="Arial"/>
                <w:sz w:val="22"/>
                <w:lang w:val="de-CH"/>
              </w:rPr>
              <w:t xml:space="preserve">betroffen sind. Das Schweizerische Rote Kreuz (SRK) kann aus diesen Geldern einmalige finanzielle Unterstützung für armutsbetroffene Menschen leisten. Finanziert werden </w:t>
            </w:r>
            <w:r w:rsidR="00AA2452">
              <w:rPr>
                <w:rFonts w:ascii="Arial" w:hAnsi="Arial"/>
                <w:sz w:val="22"/>
                <w:lang w:val="de-CH"/>
              </w:rPr>
              <w:t>Ausgaben</w:t>
            </w:r>
            <w:r w:rsidRPr="00514CA5">
              <w:rPr>
                <w:rFonts w:ascii="Arial" w:hAnsi="Arial"/>
                <w:sz w:val="22"/>
                <w:lang w:val="de-CH"/>
              </w:rPr>
              <w:t>, die wegen der Corona-</w:t>
            </w:r>
            <w:r w:rsidR="00AA2452">
              <w:rPr>
                <w:rFonts w:ascii="Arial" w:hAnsi="Arial"/>
                <w:sz w:val="22"/>
                <w:lang w:val="de-CH"/>
              </w:rPr>
              <w:t>Pandemie</w:t>
            </w:r>
            <w:r w:rsidR="00AA2452" w:rsidRPr="00514CA5">
              <w:rPr>
                <w:rFonts w:ascii="Arial" w:hAnsi="Arial"/>
                <w:sz w:val="22"/>
                <w:lang w:val="de-CH"/>
              </w:rPr>
              <w:t xml:space="preserve"> </w:t>
            </w:r>
            <w:r w:rsidRPr="00514CA5">
              <w:rPr>
                <w:rFonts w:ascii="Arial" w:hAnsi="Arial"/>
                <w:sz w:val="22"/>
                <w:lang w:val="de-CH"/>
              </w:rPr>
              <w:t xml:space="preserve">anfallen oder angefallen sind und die Menschen in einer schwierigen finanziellen Situation weiter in Bedrängnis bringen. </w:t>
            </w:r>
          </w:p>
          <w:p w14:paraId="39A5DA3D" w14:textId="6FDE34CC" w:rsidR="007B003A" w:rsidRPr="00514CA5" w:rsidRDefault="007B003A" w:rsidP="00514CA5">
            <w:pPr>
              <w:spacing w:before="40" w:afterLines="40" w:after="96"/>
              <w:rPr>
                <w:rFonts w:ascii="Arial" w:hAnsi="Arial"/>
                <w:sz w:val="22"/>
                <w:lang w:val="de-CH"/>
              </w:rPr>
            </w:pPr>
            <w:r w:rsidRPr="00514CA5">
              <w:rPr>
                <w:rFonts w:ascii="Arial" w:hAnsi="Arial"/>
                <w:sz w:val="22"/>
                <w:lang w:val="de-CH"/>
              </w:rPr>
              <w:t xml:space="preserve">Die Leistungen können nur subsidiär erbracht werden, bitte klären Sie daher unbedingt ab, dass die geltend gemachten </w:t>
            </w:r>
            <w:r w:rsidR="00AA2452">
              <w:rPr>
                <w:rFonts w:ascii="Arial" w:hAnsi="Arial"/>
                <w:sz w:val="22"/>
                <w:lang w:val="de-CH"/>
              </w:rPr>
              <w:t>Ausgaben</w:t>
            </w:r>
            <w:r w:rsidR="00AA2452" w:rsidRPr="00514CA5">
              <w:rPr>
                <w:rFonts w:ascii="Arial" w:hAnsi="Arial"/>
                <w:sz w:val="22"/>
                <w:lang w:val="de-CH"/>
              </w:rPr>
              <w:t xml:space="preserve"> </w:t>
            </w:r>
            <w:r w:rsidRPr="00514CA5">
              <w:rPr>
                <w:rFonts w:ascii="Arial" w:hAnsi="Arial"/>
                <w:sz w:val="22"/>
                <w:lang w:val="de-CH"/>
              </w:rPr>
              <w:t>nicht anderweitig gedeckt sind (z.B. Sozialdienst, Versicherung).</w:t>
            </w:r>
          </w:p>
          <w:p w14:paraId="2AB2262F" w14:textId="77777777" w:rsidR="007B003A" w:rsidRPr="00514CA5" w:rsidRDefault="007B003A" w:rsidP="00514CA5">
            <w:pPr>
              <w:spacing w:before="40" w:afterLines="40" w:after="96"/>
              <w:rPr>
                <w:rFonts w:ascii="Arial" w:hAnsi="Arial"/>
                <w:b/>
                <w:sz w:val="22"/>
                <w:lang w:val="de-CH"/>
              </w:rPr>
            </w:pPr>
          </w:p>
        </w:tc>
      </w:tr>
      <w:tr w:rsidR="00C710BD" w:rsidRPr="00514CA5" w14:paraId="411B210A" w14:textId="77777777" w:rsidTr="00514CA5">
        <w:tc>
          <w:tcPr>
            <w:tcW w:w="9322" w:type="dxa"/>
            <w:gridSpan w:val="2"/>
            <w:shd w:val="clear" w:color="auto" w:fill="F2F2F2"/>
          </w:tcPr>
          <w:p w14:paraId="4B240D32" w14:textId="77777777" w:rsidR="00C710BD" w:rsidRPr="00514CA5" w:rsidRDefault="00C710BD" w:rsidP="00514CA5">
            <w:pPr>
              <w:pStyle w:val="Titre3"/>
              <w:numPr>
                <w:ilvl w:val="0"/>
                <w:numId w:val="14"/>
              </w:numPr>
              <w:tabs>
                <w:tab w:val="clear" w:pos="720"/>
                <w:tab w:val="num" w:pos="426"/>
              </w:tabs>
              <w:spacing w:before="40" w:afterLines="40" w:after="96"/>
              <w:ind w:left="426" w:hanging="426"/>
              <w:rPr>
                <w:lang w:val="de-CH"/>
              </w:rPr>
            </w:pPr>
            <w:r w:rsidRPr="00514CA5">
              <w:rPr>
                <w:lang w:val="de-CH"/>
              </w:rPr>
              <w:t xml:space="preserve">Angaben </w:t>
            </w:r>
            <w:proofErr w:type="spellStart"/>
            <w:r w:rsidRPr="00514CA5">
              <w:rPr>
                <w:lang w:val="de-CH"/>
              </w:rPr>
              <w:t>GesuchsstellerIn</w:t>
            </w:r>
            <w:proofErr w:type="spellEnd"/>
          </w:p>
        </w:tc>
      </w:tr>
      <w:tr w:rsidR="00C710BD" w:rsidRPr="00514CA5" w14:paraId="129B6404" w14:textId="77777777" w:rsidTr="00514CA5">
        <w:tc>
          <w:tcPr>
            <w:tcW w:w="1843" w:type="dxa"/>
            <w:shd w:val="clear" w:color="auto" w:fill="auto"/>
          </w:tcPr>
          <w:p w14:paraId="48CF495C" w14:textId="77777777" w:rsidR="00C710BD" w:rsidRPr="00514CA5" w:rsidRDefault="00C710BD" w:rsidP="00514CA5">
            <w:pPr>
              <w:pStyle w:val="Titre3"/>
              <w:spacing w:before="40" w:afterLines="40" w:after="96"/>
              <w:rPr>
                <w:b w:val="0"/>
                <w:lang w:val="de-CH"/>
              </w:rPr>
            </w:pPr>
            <w:r w:rsidRPr="00514CA5">
              <w:rPr>
                <w:sz w:val="22"/>
              </w:rPr>
              <w:t>Name</w:t>
            </w:r>
          </w:p>
        </w:tc>
        <w:tc>
          <w:tcPr>
            <w:tcW w:w="7479" w:type="dxa"/>
            <w:shd w:val="clear" w:color="auto" w:fill="auto"/>
          </w:tcPr>
          <w:p w14:paraId="533E2843" w14:textId="77777777" w:rsidR="00C710BD" w:rsidRPr="00514CA5" w:rsidRDefault="00C710BD" w:rsidP="00514CA5">
            <w:pPr>
              <w:pStyle w:val="Titre3"/>
              <w:spacing w:before="40" w:afterLines="40" w:after="96"/>
              <w:rPr>
                <w:sz w:val="22"/>
              </w:rPr>
            </w:pPr>
          </w:p>
        </w:tc>
      </w:tr>
      <w:tr w:rsidR="00C710BD" w:rsidRPr="00514CA5" w14:paraId="0A262267" w14:textId="77777777" w:rsidTr="00514CA5">
        <w:tc>
          <w:tcPr>
            <w:tcW w:w="1843" w:type="dxa"/>
            <w:shd w:val="clear" w:color="auto" w:fill="auto"/>
          </w:tcPr>
          <w:p w14:paraId="6E58A07A" w14:textId="77777777" w:rsidR="00C710BD" w:rsidRPr="00514CA5" w:rsidRDefault="008E4F5A" w:rsidP="00514CA5">
            <w:pPr>
              <w:pStyle w:val="Titre3"/>
              <w:spacing w:before="40" w:afterLines="40" w:after="96"/>
              <w:rPr>
                <w:b w:val="0"/>
                <w:lang w:val="de-CH"/>
              </w:rPr>
            </w:pPr>
            <w:proofErr w:type="spellStart"/>
            <w:r>
              <w:rPr>
                <w:sz w:val="22"/>
              </w:rPr>
              <w:t>Vorname</w:t>
            </w:r>
            <w:proofErr w:type="spellEnd"/>
            <w:r w:rsidR="00C710BD" w:rsidRPr="00514CA5">
              <w:rPr>
                <w:sz w:val="22"/>
              </w:rPr>
              <w:tab/>
            </w:r>
          </w:p>
        </w:tc>
        <w:tc>
          <w:tcPr>
            <w:tcW w:w="7479" w:type="dxa"/>
            <w:shd w:val="clear" w:color="auto" w:fill="auto"/>
          </w:tcPr>
          <w:p w14:paraId="59115CE8" w14:textId="77777777" w:rsidR="00C710BD" w:rsidRPr="00514CA5" w:rsidRDefault="00C710BD" w:rsidP="00514CA5">
            <w:pPr>
              <w:pStyle w:val="Titre3"/>
              <w:spacing w:before="40" w:afterLines="40" w:after="96"/>
              <w:rPr>
                <w:sz w:val="22"/>
              </w:rPr>
            </w:pPr>
          </w:p>
        </w:tc>
      </w:tr>
      <w:tr w:rsidR="00C710BD" w:rsidRPr="00514CA5" w14:paraId="38F627FA" w14:textId="77777777" w:rsidTr="00514CA5">
        <w:tc>
          <w:tcPr>
            <w:tcW w:w="1843" w:type="dxa"/>
            <w:shd w:val="clear" w:color="auto" w:fill="auto"/>
          </w:tcPr>
          <w:p w14:paraId="74026F07" w14:textId="77777777" w:rsidR="00C710BD" w:rsidRPr="00514CA5" w:rsidRDefault="00C710BD" w:rsidP="00514CA5">
            <w:pPr>
              <w:pStyle w:val="Titre3"/>
              <w:spacing w:before="40" w:afterLines="40" w:after="96"/>
              <w:rPr>
                <w:b w:val="0"/>
                <w:lang w:val="de-CH"/>
              </w:rPr>
            </w:pPr>
            <w:r w:rsidRPr="00514CA5">
              <w:rPr>
                <w:sz w:val="22"/>
              </w:rPr>
              <w:t>Strasse</w:t>
            </w:r>
            <w:r w:rsidRPr="00514CA5">
              <w:rPr>
                <w:sz w:val="22"/>
                <w:u w:val="single"/>
              </w:rPr>
              <w:t xml:space="preserve"> </w:t>
            </w:r>
          </w:p>
        </w:tc>
        <w:tc>
          <w:tcPr>
            <w:tcW w:w="7479" w:type="dxa"/>
            <w:shd w:val="clear" w:color="auto" w:fill="auto"/>
          </w:tcPr>
          <w:p w14:paraId="1C6A66CB" w14:textId="77777777" w:rsidR="00C710BD" w:rsidRPr="00514CA5" w:rsidRDefault="00C710BD" w:rsidP="00514CA5">
            <w:pPr>
              <w:pStyle w:val="Titre3"/>
              <w:spacing w:before="40" w:afterLines="40" w:after="96"/>
              <w:rPr>
                <w:sz w:val="22"/>
              </w:rPr>
            </w:pPr>
          </w:p>
        </w:tc>
      </w:tr>
      <w:tr w:rsidR="00C710BD" w:rsidRPr="00514CA5" w14:paraId="516DB785" w14:textId="77777777" w:rsidTr="00514CA5">
        <w:tc>
          <w:tcPr>
            <w:tcW w:w="1843" w:type="dxa"/>
            <w:shd w:val="clear" w:color="auto" w:fill="auto"/>
          </w:tcPr>
          <w:p w14:paraId="56687E6E" w14:textId="77777777" w:rsidR="00C710BD" w:rsidRPr="00514CA5" w:rsidRDefault="00C710BD" w:rsidP="00514CA5">
            <w:pPr>
              <w:pStyle w:val="Titre3"/>
              <w:spacing w:before="40" w:afterLines="40" w:after="96"/>
              <w:rPr>
                <w:b w:val="0"/>
                <w:lang w:val="de-CH"/>
              </w:rPr>
            </w:pPr>
            <w:r w:rsidRPr="00514CA5">
              <w:rPr>
                <w:sz w:val="22"/>
              </w:rPr>
              <w:t>PLZ</w:t>
            </w:r>
          </w:p>
        </w:tc>
        <w:tc>
          <w:tcPr>
            <w:tcW w:w="7479" w:type="dxa"/>
            <w:shd w:val="clear" w:color="auto" w:fill="auto"/>
          </w:tcPr>
          <w:p w14:paraId="01C72F49" w14:textId="77777777" w:rsidR="00C710BD" w:rsidRPr="00514CA5" w:rsidRDefault="00C710BD" w:rsidP="00514CA5">
            <w:pPr>
              <w:pStyle w:val="Titre3"/>
              <w:spacing w:before="40" w:afterLines="40" w:after="96"/>
              <w:rPr>
                <w:sz w:val="22"/>
              </w:rPr>
            </w:pPr>
          </w:p>
        </w:tc>
      </w:tr>
      <w:tr w:rsidR="00C710BD" w:rsidRPr="00514CA5" w14:paraId="06FEB060" w14:textId="77777777" w:rsidTr="00514CA5">
        <w:tc>
          <w:tcPr>
            <w:tcW w:w="1843" w:type="dxa"/>
            <w:shd w:val="clear" w:color="auto" w:fill="auto"/>
          </w:tcPr>
          <w:p w14:paraId="79264567" w14:textId="77777777" w:rsidR="00C710BD" w:rsidRPr="00514CA5" w:rsidRDefault="00C710BD" w:rsidP="00514CA5">
            <w:pPr>
              <w:pStyle w:val="Titre3"/>
              <w:spacing w:before="40" w:afterLines="40" w:after="96"/>
              <w:rPr>
                <w:b w:val="0"/>
                <w:lang w:val="de-CH"/>
              </w:rPr>
            </w:pPr>
            <w:proofErr w:type="spellStart"/>
            <w:r w:rsidRPr="00514CA5">
              <w:rPr>
                <w:sz w:val="22"/>
              </w:rPr>
              <w:t>Ort</w:t>
            </w:r>
            <w:proofErr w:type="spellEnd"/>
          </w:p>
        </w:tc>
        <w:tc>
          <w:tcPr>
            <w:tcW w:w="7479" w:type="dxa"/>
            <w:shd w:val="clear" w:color="auto" w:fill="auto"/>
          </w:tcPr>
          <w:p w14:paraId="4C417A53" w14:textId="77777777" w:rsidR="00C710BD" w:rsidRPr="00514CA5" w:rsidRDefault="00C710BD" w:rsidP="00514CA5">
            <w:pPr>
              <w:pStyle w:val="Titre3"/>
              <w:spacing w:before="40" w:afterLines="40" w:after="96"/>
              <w:rPr>
                <w:sz w:val="22"/>
              </w:rPr>
            </w:pPr>
          </w:p>
        </w:tc>
      </w:tr>
      <w:tr w:rsidR="00C710BD" w:rsidRPr="00514CA5" w14:paraId="5E73EEC9" w14:textId="77777777" w:rsidTr="00514CA5">
        <w:tc>
          <w:tcPr>
            <w:tcW w:w="1843" w:type="dxa"/>
            <w:shd w:val="clear" w:color="auto" w:fill="auto"/>
          </w:tcPr>
          <w:p w14:paraId="73C10DC4" w14:textId="77777777" w:rsidR="00C710BD" w:rsidRPr="00514CA5" w:rsidRDefault="00C710BD" w:rsidP="00514CA5">
            <w:pPr>
              <w:pStyle w:val="Titre3"/>
              <w:spacing w:before="40" w:afterLines="40" w:after="96"/>
              <w:rPr>
                <w:b w:val="0"/>
                <w:lang w:val="de-CH"/>
              </w:rPr>
            </w:pPr>
            <w:proofErr w:type="spellStart"/>
            <w:r w:rsidRPr="00514CA5">
              <w:rPr>
                <w:sz w:val="22"/>
              </w:rPr>
              <w:t>Geburtsdatum</w:t>
            </w:r>
            <w:proofErr w:type="spellEnd"/>
          </w:p>
        </w:tc>
        <w:tc>
          <w:tcPr>
            <w:tcW w:w="7479" w:type="dxa"/>
            <w:shd w:val="clear" w:color="auto" w:fill="auto"/>
          </w:tcPr>
          <w:p w14:paraId="503A0F90" w14:textId="77777777" w:rsidR="00C710BD" w:rsidRPr="00514CA5" w:rsidRDefault="00C710BD" w:rsidP="00514CA5">
            <w:pPr>
              <w:pStyle w:val="Titre3"/>
              <w:spacing w:before="40" w:afterLines="40" w:after="96"/>
              <w:rPr>
                <w:sz w:val="22"/>
              </w:rPr>
            </w:pPr>
          </w:p>
        </w:tc>
      </w:tr>
      <w:tr w:rsidR="00C710BD" w:rsidRPr="00514CA5" w14:paraId="75BD1E43" w14:textId="77777777" w:rsidTr="00514CA5">
        <w:tc>
          <w:tcPr>
            <w:tcW w:w="1843" w:type="dxa"/>
            <w:shd w:val="clear" w:color="auto" w:fill="auto"/>
          </w:tcPr>
          <w:p w14:paraId="209C8F4E" w14:textId="77777777" w:rsidR="00C710BD" w:rsidRPr="00514CA5" w:rsidRDefault="00C710BD" w:rsidP="00514CA5">
            <w:pPr>
              <w:pStyle w:val="Titre3"/>
              <w:spacing w:before="40" w:afterLines="40" w:after="96"/>
              <w:rPr>
                <w:b w:val="0"/>
                <w:lang w:val="de-CH"/>
              </w:rPr>
            </w:pPr>
            <w:proofErr w:type="spellStart"/>
            <w:r w:rsidRPr="00514CA5">
              <w:rPr>
                <w:sz w:val="22"/>
              </w:rPr>
              <w:t>Telefon</w:t>
            </w:r>
            <w:proofErr w:type="spellEnd"/>
          </w:p>
        </w:tc>
        <w:tc>
          <w:tcPr>
            <w:tcW w:w="7479" w:type="dxa"/>
            <w:shd w:val="clear" w:color="auto" w:fill="auto"/>
          </w:tcPr>
          <w:p w14:paraId="31326799" w14:textId="77777777" w:rsidR="00C710BD" w:rsidRPr="00514CA5" w:rsidRDefault="00C710BD" w:rsidP="00514CA5">
            <w:pPr>
              <w:pStyle w:val="Titre3"/>
              <w:spacing w:before="40" w:afterLines="40" w:after="96"/>
              <w:rPr>
                <w:sz w:val="22"/>
              </w:rPr>
            </w:pPr>
          </w:p>
        </w:tc>
      </w:tr>
      <w:tr w:rsidR="00C710BD" w:rsidRPr="00514CA5" w14:paraId="1A1A311D" w14:textId="77777777" w:rsidTr="00514CA5">
        <w:tc>
          <w:tcPr>
            <w:tcW w:w="1843" w:type="dxa"/>
            <w:shd w:val="clear" w:color="auto" w:fill="auto"/>
          </w:tcPr>
          <w:p w14:paraId="733EEDB1" w14:textId="77777777" w:rsidR="00C710BD" w:rsidRPr="00514CA5" w:rsidRDefault="00C710BD" w:rsidP="00514CA5">
            <w:pPr>
              <w:pStyle w:val="Titre3"/>
              <w:spacing w:before="40" w:afterLines="40" w:after="96"/>
              <w:rPr>
                <w:sz w:val="22"/>
              </w:rPr>
            </w:pPr>
            <w:r w:rsidRPr="00514CA5">
              <w:rPr>
                <w:sz w:val="22"/>
              </w:rPr>
              <w:t>E-Mail</w:t>
            </w:r>
          </w:p>
        </w:tc>
        <w:tc>
          <w:tcPr>
            <w:tcW w:w="7479" w:type="dxa"/>
            <w:shd w:val="clear" w:color="auto" w:fill="auto"/>
          </w:tcPr>
          <w:p w14:paraId="50319B28" w14:textId="77777777" w:rsidR="00C710BD" w:rsidRPr="00514CA5" w:rsidRDefault="00C710BD" w:rsidP="00514CA5">
            <w:pPr>
              <w:pStyle w:val="Titre3"/>
              <w:spacing w:before="40" w:afterLines="40" w:after="96"/>
              <w:rPr>
                <w:sz w:val="22"/>
              </w:rPr>
            </w:pPr>
          </w:p>
        </w:tc>
      </w:tr>
      <w:tr w:rsidR="00C710BD" w:rsidRPr="00514CA5" w14:paraId="5E115F40" w14:textId="77777777" w:rsidTr="00514CA5">
        <w:tc>
          <w:tcPr>
            <w:tcW w:w="9322" w:type="dxa"/>
            <w:gridSpan w:val="2"/>
            <w:shd w:val="clear" w:color="auto" w:fill="F2F2F2"/>
          </w:tcPr>
          <w:p w14:paraId="79DAE85E" w14:textId="77777777" w:rsidR="00C710BD" w:rsidRPr="00514CA5" w:rsidRDefault="00C710BD" w:rsidP="00514CA5">
            <w:pPr>
              <w:pStyle w:val="Titre3"/>
              <w:numPr>
                <w:ilvl w:val="0"/>
                <w:numId w:val="14"/>
              </w:numPr>
              <w:tabs>
                <w:tab w:val="clear" w:pos="720"/>
                <w:tab w:val="num" w:pos="426"/>
              </w:tabs>
              <w:spacing w:before="40" w:afterLines="40" w:after="96"/>
              <w:ind w:left="426" w:hanging="426"/>
              <w:rPr>
                <w:lang w:val="de-CH"/>
              </w:rPr>
            </w:pPr>
            <w:proofErr w:type="spellStart"/>
            <w:r w:rsidRPr="00514CA5">
              <w:rPr>
                <w:lang w:val="de-CH"/>
              </w:rPr>
              <w:t>Gesuchsbegründung</w:t>
            </w:r>
            <w:proofErr w:type="spellEnd"/>
            <w:r w:rsidRPr="00514CA5">
              <w:rPr>
                <w:lang w:val="de-CH"/>
              </w:rPr>
              <w:t xml:space="preserve"> / Zusammenhang COVID-19 </w:t>
            </w:r>
          </w:p>
        </w:tc>
      </w:tr>
      <w:tr w:rsidR="00C710BD" w:rsidRPr="000E2973" w14:paraId="5695EA18" w14:textId="77777777" w:rsidTr="00514CA5">
        <w:tc>
          <w:tcPr>
            <w:tcW w:w="9322" w:type="dxa"/>
            <w:gridSpan w:val="2"/>
            <w:shd w:val="clear" w:color="auto" w:fill="auto"/>
          </w:tcPr>
          <w:p w14:paraId="5B7FF2E4" w14:textId="77777777" w:rsidR="00C710BD" w:rsidRPr="00514CA5" w:rsidRDefault="00C710BD" w:rsidP="00514CA5">
            <w:pPr>
              <w:pStyle w:val="Titre3"/>
              <w:spacing w:before="40" w:afterLines="40" w:after="96"/>
              <w:rPr>
                <w:b w:val="0"/>
                <w:sz w:val="22"/>
                <w:lang w:val="de-CH"/>
              </w:rPr>
            </w:pPr>
            <w:r w:rsidRPr="00514CA5">
              <w:rPr>
                <w:b w:val="0"/>
                <w:sz w:val="22"/>
                <w:lang w:val="de-CH"/>
              </w:rPr>
              <w:t xml:space="preserve">Bitte schildern Sie nachfolgend kurz die aktuelle Situation sowie </w:t>
            </w:r>
            <w:r w:rsidR="00900F3D" w:rsidRPr="00514CA5">
              <w:rPr>
                <w:b w:val="0"/>
                <w:sz w:val="22"/>
                <w:lang w:val="de-CH"/>
              </w:rPr>
              <w:t>den Grund für das Gesuch</w:t>
            </w:r>
            <w:r w:rsidR="008E4F5A">
              <w:rPr>
                <w:b w:val="0"/>
                <w:sz w:val="22"/>
                <w:lang w:val="de-CH"/>
              </w:rPr>
              <w:t>.</w:t>
            </w:r>
          </w:p>
        </w:tc>
      </w:tr>
      <w:tr w:rsidR="00C710BD" w:rsidRPr="000E2973" w14:paraId="248EF4CF" w14:textId="77777777" w:rsidTr="00514CA5">
        <w:tc>
          <w:tcPr>
            <w:tcW w:w="9322" w:type="dxa"/>
            <w:gridSpan w:val="2"/>
            <w:shd w:val="clear" w:color="auto" w:fill="auto"/>
          </w:tcPr>
          <w:p w14:paraId="50428FAE" w14:textId="77777777" w:rsidR="00C710BD" w:rsidRPr="00514CA5" w:rsidRDefault="00C710BD" w:rsidP="00514CA5">
            <w:pPr>
              <w:pStyle w:val="Titre3"/>
              <w:spacing w:before="40" w:afterLines="40" w:after="96"/>
              <w:rPr>
                <w:b w:val="0"/>
                <w:sz w:val="22"/>
                <w:lang w:val="de-CH"/>
              </w:rPr>
            </w:pPr>
          </w:p>
        </w:tc>
      </w:tr>
      <w:tr w:rsidR="00C710BD" w:rsidRPr="000E2973" w14:paraId="424FA3CB" w14:textId="77777777" w:rsidTr="00514CA5">
        <w:tc>
          <w:tcPr>
            <w:tcW w:w="9322" w:type="dxa"/>
            <w:gridSpan w:val="2"/>
            <w:shd w:val="clear" w:color="auto" w:fill="F2F2F2"/>
          </w:tcPr>
          <w:p w14:paraId="1B526093" w14:textId="77777777" w:rsidR="00C710BD" w:rsidRPr="00514CA5" w:rsidRDefault="00C710BD" w:rsidP="00514CA5">
            <w:pPr>
              <w:pStyle w:val="Titre3"/>
              <w:numPr>
                <w:ilvl w:val="0"/>
                <w:numId w:val="14"/>
              </w:numPr>
              <w:tabs>
                <w:tab w:val="clear" w:pos="720"/>
                <w:tab w:val="num" w:pos="426"/>
              </w:tabs>
              <w:spacing w:before="40" w:afterLines="40" w:after="96"/>
              <w:ind w:left="426" w:hanging="426"/>
              <w:rPr>
                <w:lang w:val="de-CH"/>
              </w:rPr>
            </w:pPr>
            <w:r w:rsidRPr="00514CA5">
              <w:rPr>
                <w:lang w:val="de-CH"/>
              </w:rPr>
              <w:t>Beantragter Betrag</w:t>
            </w:r>
            <w:r w:rsidR="008E4F5A">
              <w:rPr>
                <w:lang w:val="de-CH"/>
              </w:rPr>
              <w:t xml:space="preserve"> und Leistung, die übernommen werden soll</w:t>
            </w:r>
          </w:p>
        </w:tc>
      </w:tr>
      <w:tr w:rsidR="00C710BD" w:rsidRPr="000E2973" w14:paraId="61477D85" w14:textId="77777777" w:rsidTr="00514CA5">
        <w:tc>
          <w:tcPr>
            <w:tcW w:w="9322" w:type="dxa"/>
            <w:gridSpan w:val="2"/>
            <w:shd w:val="clear" w:color="auto" w:fill="auto"/>
          </w:tcPr>
          <w:p w14:paraId="044B8C06" w14:textId="77777777" w:rsidR="00C710BD" w:rsidRPr="00514CA5" w:rsidRDefault="00C710BD" w:rsidP="00514CA5">
            <w:pPr>
              <w:pStyle w:val="Titre3"/>
              <w:spacing w:before="40" w:afterLines="40" w:after="96"/>
              <w:rPr>
                <w:b w:val="0"/>
                <w:sz w:val="22"/>
                <w:szCs w:val="22"/>
                <w:lang w:val="de-CH"/>
              </w:rPr>
            </w:pPr>
          </w:p>
        </w:tc>
      </w:tr>
      <w:tr w:rsidR="00C710BD" w:rsidRPr="000E2973" w14:paraId="4406644D" w14:textId="77777777" w:rsidTr="00514CA5">
        <w:tc>
          <w:tcPr>
            <w:tcW w:w="9322" w:type="dxa"/>
            <w:gridSpan w:val="2"/>
            <w:shd w:val="clear" w:color="auto" w:fill="F2F2F2"/>
          </w:tcPr>
          <w:p w14:paraId="0EA75221" w14:textId="0F19FFEB" w:rsidR="00C710BD" w:rsidRPr="00514CA5" w:rsidRDefault="00C710BD" w:rsidP="00514CA5">
            <w:pPr>
              <w:pStyle w:val="Titre3"/>
              <w:numPr>
                <w:ilvl w:val="0"/>
                <w:numId w:val="14"/>
              </w:numPr>
              <w:tabs>
                <w:tab w:val="clear" w:pos="720"/>
                <w:tab w:val="num" w:pos="426"/>
              </w:tabs>
              <w:spacing w:before="40" w:afterLines="40" w:after="96"/>
              <w:ind w:left="426" w:hanging="426"/>
              <w:rPr>
                <w:lang w:val="de-CH"/>
              </w:rPr>
            </w:pPr>
            <w:r w:rsidRPr="00514CA5">
              <w:rPr>
                <w:lang w:val="de-CH"/>
              </w:rPr>
              <w:t>Angaben zur wirtschaftlic</w:t>
            </w:r>
            <w:r w:rsidR="00A85014">
              <w:rPr>
                <w:lang w:val="de-CH"/>
              </w:rPr>
              <w:t>hen Situation der Gesuchstellenden</w:t>
            </w:r>
          </w:p>
        </w:tc>
      </w:tr>
      <w:tr w:rsidR="00C710BD" w:rsidRPr="000E2973" w14:paraId="4CFA4A99" w14:textId="77777777" w:rsidTr="00514CA5">
        <w:tc>
          <w:tcPr>
            <w:tcW w:w="9322" w:type="dxa"/>
            <w:gridSpan w:val="2"/>
            <w:shd w:val="clear" w:color="auto" w:fill="auto"/>
          </w:tcPr>
          <w:p w14:paraId="4442AD2C" w14:textId="77777777" w:rsidR="00C710BD" w:rsidRPr="00514CA5" w:rsidRDefault="00C710BD" w:rsidP="00514CA5">
            <w:pPr>
              <w:spacing w:before="40" w:afterLines="40" w:after="96"/>
              <w:rPr>
                <w:rFonts w:ascii="Arial" w:hAnsi="Arial"/>
                <w:sz w:val="22"/>
                <w:lang w:val="de-CH"/>
              </w:rPr>
            </w:pPr>
            <w:r w:rsidRPr="00514CA5">
              <w:rPr>
                <w:rFonts w:ascii="Arial" w:hAnsi="Arial"/>
                <w:sz w:val="22"/>
                <w:lang w:val="de-CH"/>
              </w:rPr>
              <w:t xml:space="preserve">Schilderung der </w:t>
            </w:r>
            <w:r w:rsidR="00900F3D" w:rsidRPr="00514CA5">
              <w:rPr>
                <w:rFonts w:ascii="Arial" w:hAnsi="Arial"/>
                <w:sz w:val="22"/>
                <w:lang w:val="de-CH"/>
              </w:rPr>
              <w:t xml:space="preserve">wirtschaftlichen / </w:t>
            </w:r>
            <w:r w:rsidRPr="00514CA5">
              <w:rPr>
                <w:rFonts w:ascii="Arial" w:hAnsi="Arial"/>
                <w:sz w:val="22"/>
                <w:lang w:val="de-CH"/>
              </w:rPr>
              <w:t xml:space="preserve">finanziellen Situation </w:t>
            </w:r>
            <w:r w:rsidR="00900F3D" w:rsidRPr="00514CA5">
              <w:rPr>
                <w:rFonts w:ascii="Arial" w:hAnsi="Arial"/>
                <w:sz w:val="22"/>
                <w:lang w:val="de-CH"/>
              </w:rPr>
              <w:t>(Arbeitslosigkeit, Sozialhilfebezug, Kurzarbeit, Verdienst)</w:t>
            </w:r>
          </w:p>
        </w:tc>
      </w:tr>
      <w:tr w:rsidR="00C710BD" w:rsidRPr="000E2973" w14:paraId="3730D5DF" w14:textId="77777777" w:rsidTr="00514CA5">
        <w:trPr>
          <w:trHeight w:val="604"/>
        </w:trPr>
        <w:tc>
          <w:tcPr>
            <w:tcW w:w="9322" w:type="dxa"/>
            <w:gridSpan w:val="2"/>
            <w:shd w:val="clear" w:color="auto" w:fill="auto"/>
          </w:tcPr>
          <w:p w14:paraId="390CB2B7" w14:textId="77777777" w:rsidR="00C710BD" w:rsidRPr="00514CA5" w:rsidRDefault="00C710BD" w:rsidP="00514CA5">
            <w:pPr>
              <w:spacing w:before="40" w:afterLines="40" w:after="96"/>
              <w:rPr>
                <w:rFonts w:ascii="Arial" w:hAnsi="Arial"/>
                <w:sz w:val="22"/>
                <w:lang w:val="de-CH"/>
              </w:rPr>
            </w:pPr>
          </w:p>
        </w:tc>
      </w:tr>
      <w:tr w:rsidR="00C710BD" w:rsidRPr="00514CA5" w14:paraId="24C3C3DB" w14:textId="77777777" w:rsidTr="00514CA5">
        <w:tc>
          <w:tcPr>
            <w:tcW w:w="9322" w:type="dxa"/>
            <w:gridSpan w:val="2"/>
            <w:shd w:val="clear" w:color="auto" w:fill="F2F2F2"/>
          </w:tcPr>
          <w:p w14:paraId="6789991C" w14:textId="77777777" w:rsidR="00C710BD" w:rsidRPr="00514CA5" w:rsidRDefault="00C710BD" w:rsidP="00514CA5">
            <w:pPr>
              <w:pStyle w:val="Titre3"/>
              <w:numPr>
                <w:ilvl w:val="0"/>
                <w:numId w:val="14"/>
              </w:numPr>
              <w:tabs>
                <w:tab w:val="clear" w:pos="720"/>
                <w:tab w:val="num" w:pos="426"/>
              </w:tabs>
              <w:spacing w:before="40" w:afterLines="40" w:after="96"/>
              <w:ind w:left="426" w:hanging="426"/>
              <w:rPr>
                <w:lang w:val="de-CH"/>
              </w:rPr>
            </w:pPr>
            <w:r w:rsidRPr="00514CA5">
              <w:rPr>
                <w:lang w:val="de-CH"/>
              </w:rPr>
              <w:t>Angaben zur Subsidiarität</w:t>
            </w:r>
          </w:p>
        </w:tc>
      </w:tr>
      <w:tr w:rsidR="00C710BD" w:rsidRPr="000E2973" w14:paraId="1F708664" w14:textId="77777777" w:rsidTr="00514CA5">
        <w:tc>
          <w:tcPr>
            <w:tcW w:w="9322" w:type="dxa"/>
            <w:gridSpan w:val="2"/>
            <w:shd w:val="clear" w:color="auto" w:fill="auto"/>
          </w:tcPr>
          <w:p w14:paraId="053D65A1" w14:textId="1266EABB" w:rsidR="00C710BD" w:rsidRPr="00514CA5" w:rsidRDefault="00C710BD" w:rsidP="00514CA5">
            <w:pPr>
              <w:spacing w:before="40" w:afterLines="40" w:after="96"/>
              <w:rPr>
                <w:rFonts w:ascii="Arial" w:hAnsi="Arial"/>
                <w:sz w:val="22"/>
                <w:lang w:val="de-CH"/>
              </w:rPr>
            </w:pPr>
            <w:r w:rsidRPr="00514CA5">
              <w:rPr>
                <w:rFonts w:ascii="Arial" w:hAnsi="Arial"/>
                <w:sz w:val="22"/>
                <w:lang w:val="de-CH"/>
              </w:rPr>
              <w:t xml:space="preserve">Wurden Kostenübernahmen </w:t>
            </w:r>
            <w:r w:rsidR="00AA2452">
              <w:rPr>
                <w:rFonts w:ascii="Arial" w:hAnsi="Arial"/>
                <w:sz w:val="22"/>
                <w:lang w:val="de-CH"/>
              </w:rPr>
              <w:t>s</w:t>
            </w:r>
            <w:r w:rsidRPr="00514CA5">
              <w:rPr>
                <w:rFonts w:ascii="Arial" w:hAnsi="Arial"/>
                <w:sz w:val="22"/>
                <w:lang w:val="de-CH"/>
              </w:rPr>
              <w:t>eitens der Sozialversicherungen oder der Sozialhilfe überprüft?</w:t>
            </w:r>
            <w:r w:rsidR="00A85014">
              <w:rPr>
                <w:rFonts w:ascii="Arial" w:hAnsi="Arial"/>
                <w:sz w:val="22"/>
                <w:lang w:val="de-CH"/>
              </w:rPr>
              <w:t xml:space="preserve"> Oder würden die Leistungen durch die gegenwärtigen Massnahmen des Bundes </w:t>
            </w:r>
            <w:r w:rsidR="00AA2452">
              <w:rPr>
                <w:rFonts w:ascii="Arial" w:hAnsi="Arial"/>
                <w:sz w:val="22"/>
                <w:lang w:val="de-CH"/>
              </w:rPr>
              <w:t xml:space="preserve">im Rahmen der Corona-Pandemie </w:t>
            </w:r>
            <w:r w:rsidR="00A85014">
              <w:rPr>
                <w:rFonts w:ascii="Arial" w:hAnsi="Arial"/>
                <w:sz w:val="22"/>
                <w:lang w:val="de-CH"/>
              </w:rPr>
              <w:t>übernommen?</w:t>
            </w:r>
          </w:p>
        </w:tc>
      </w:tr>
      <w:tr w:rsidR="00C710BD" w:rsidRPr="000E2973" w14:paraId="4DDA29BB" w14:textId="77777777" w:rsidTr="00514CA5">
        <w:trPr>
          <w:trHeight w:val="1032"/>
        </w:trPr>
        <w:tc>
          <w:tcPr>
            <w:tcW w:w="9322" w:type="dxa"/>
            <w:gridSpan w:val="2"/>
            <w:shd w:val="clear" w:color="auto" w:fill="auto"/>
          </w:tcPr>
          <w:p w14:paraId="3AE066F2" w14:textId="77777777" w:rsidR="00C710BD" w:rsidRPr="00514CA5" w:rsidRDefault="00C710BD" w:rsidP="00514CA5">
            <w:pPr>
              <w:spacing w:before="40" w:afterLines="40" w:after="96"/>
              <w:rPr>
                <w:rFonts w:ascii="Arial" w:hAnsi="Arial"/>
                <w:sz w:val="22"/>
                <w:lang w:val="de-CH"/>
              </w:rPr>
            </w:pPr>
          </w:p>
        </w:tc>
      </w:tr>
      <w:tr w:rsidR="00C710BD" w:rsidRPr="000E2973" w14:paraId="5100395C" w14:textId="77777777" w:rsidTr="00514CA5">
        <w:tc>
          <w:tcPr>
            <w:tcW w:w="9322" w:type="dxa"/>
            <w:gridSpan w:val="2"/>
            <w:shd w:val="clear" w:color="auto" w:fill="F2F2F2"/>
          </w:tcPr>
          <w:p w14:paraId="457FC047" w14:textId="77777777" w:rsidR="00C710BD" w:rsidRPr="00514CA5" w:rsidRDefault="00C710BD" w:rsidP="00514CA5">
            <w:pPr>
              <w:pStyle w:val="Titre3"/>
              <w:numPr>
                <w:ilvl w:val="0"/>
                <w:numId w:val="14"/>
              </w:numPr>
              <w:tabs>
                <w:tab w:val="clear" w:pos="720"/>
                <w:tab w:val="num" w:pos="426"/>
              </w:tabs>
              <w:spacing w:before="40" w:afterLines="40" w:after="96"/>
              <w:ind w:left="426" w:hanging="426"/>
              <w:rPr>
                <w:lang w:val="de-CH"/>
              </w:rPr>
            </w:pPr>
            <w:r w:rsidRPr="00514CA5">
              <w:rPr>
                <w:lang w:val="de-CH"/>
              </w:rPr>
              <w:lastRenderedPageBreak/>
              <w:t>Angaben zur Lebens- und Wohnsituation</w:t>
            </w:r>
          </w:p>
        </w:tc>
      </w:tr>
      <w:tr w:rsidR="00C710BD" w:rsidRPr="000E2973" w14:paraId="34B5F74D" w14:textId="77777777" w:rsidTr="00514CA5">
        <w:tc>
          <w:tcPr>
            <w:tcW w:w="9322" w:type="dxa"/>
            <w:gridSpan w:val="2"/>
            <w:shd w:val="clear" w:color="auto" w:fill="auto"/>
          </w:tcPr>
          <w:p w14:paraId="10A568E6" w14:textId="49558766" w:rsidR="00C710BD" w:rsidRPr="00514CA5" w:rsidRDefault="00C710BD" w:rsidP="00AA2452">
            <w:pPr>
              <w:spacing w:before="40" w:afterLines="40" w:after="96"/>
              <w:rPr>
                <w:rFonts w:ascii="Arial" w:hAnsi="Arial"/>
                <w:sz w:val="22"/>
                <w:lang w:val="de-CH"/>
              </w:rPr>
            </w:pPr>
            <w:r w:rsidRPr="00514CA5">
              <w:rPr>
                <w:rFonts w:ascii="Arial" w:hAnsi="Arial"/>
                <w:sz w:val="22"/>
                <w:lang w:val="de-CH"/>
              </w:rPr>
              <w:t>Wie ist die Wohnsituation der gesuchstellenden Person? Bei Familien und Wohngemeinsc</w:t>
            </w:r>
            <w:r w:rsidR="00A85014">
              <w:rPr>
                <w:rFonts w:ascii="Arial" w:hAnsi="Arial"/>
                <w:sz w:val="22"/>
                <w:lang w:val="de-CH"/>
              </w:rPr>
              <w:t>haften bitte Namen und Jahrgang</w:t>
            </w:r>
            <w:r w:rsidRPr="00514CA5">
              <w:rPr>
                <w:rFonts w:ascii="Arial" w:hAnsi="Arial"/>
                <w:sz w:val="22"/>
                <w:lang w:val="de-CH"/>
              </w:rPr>
              <w:t xml:space="preserve"> der Mitbewohner</w:t>
            </w:r>
            <w:r w:rsidR="00AA2452">
              <w:rPr>
                <w:rFonts w:ascii="Arial" w:hAnsi="Arial"/>
                <w:sz w:val="22"/>
                <w:lang w:val="de-CH"/>
              </w:rPr>
              <w:t>/i</w:t>
            </w:r>
            <w:r w:rsidRPr="00514CA5">
              <w:rPr>
                <w:rFonts w:ascii="Arial" w:hAnsi="Arial"/>
                <w:sz w:val="22"/>
                <w:lang w:val="de-CH"/>
              </w:rPr>
              <w:t>nnen angeben</w:t>
            </w:r>
            <w:r w:rsidR="0063385D" w:rsidRPr="00514CA5">
              <w:rPr>
                <w:rFonts w:ascii="Arial" w:hAnsi="Arial"/>
                <w:sz w:val="22"/>
                <w:lang w:val="de-CH"/>
              </w:rPr>
              <w:t>.</w:t>
            </w:r>
          </w:p>
        </w:tc>
      </w:tr>
      <w:tr w:rsidR="00C710BD" w:rsidRPr="000E2973" w14:paraId="15C2D9ED" w14:textId="77777777" w:rsidTr="00514CA5">
        <w:trPr>
          <w:trHeight w:val="648"/>
        </w:trPr>
        <w:tc>
          <w:tcPr>
            <w:tcW w:w="9322" w:type="dxa"/>
            <w:gridSpan w:val="2"/>
            <w:shd w:val="clear" w:color="auto" w:fill="auto"/>
          </w:tcPr>
          <w:p w14:paraId="43DD2435" w14:textId="77777777" w:rsidR="00C710BD" w:rsidRPr="00514CA5" w:rsidRDefault="00C710BD" w:rsidP="00514CA5">
            <w:pPr>
              <w:spacing w:before="40" w:afterLines="40" w:after="96"/>
              <w:rPr>
                <w:rFonts w:ascii="Arial" w:hAnsi="Arial"/>
                <w:sz w:val="22"/>
                <w:lang w:val="de-CH"/>
              </w:rPr>
            </w:pPr>
          </w:p>
        </w:tc>
      </w:tr>
      <w:tr w:rsidR="00C710BD" w:rsidRPr="00514CA5" w14:paraId="7C77E442" w14:textId="77777777" w:rsidTr="003F601E">
        <w:trPr>
          <w:trHeight w:val="656"/>
        </w:trPr>
        <w:tc>
          <w:tcPr>
            <w:tcW w:w="9322" w:type="dxa"/>
            <w:gridSpan w:val="2"/>
            <w:shd w:val="clear" w:color="auto" w:fill="F2F2F2" w:themeFill="background1" w:themeFillShade="F2"/>
          </w:tcPr>
          <w:p w14:paraId="6F2F1650" w14:textId="77777777" w:rsidR="00900F3D" w:rsidRPr="00514CA5" w:rsidRDefault="003F601E" w:rsidP="003F601E">
            <w:pPr>
              <w:pStyle w:val="Titre3"/>
              <w:numPr>
                <w:ilvl w:val="0"/>
                <w:numId w:val="14"/>
              </w:numPr>
              <w:tabs>
                <w:tab w:val="clear" w:pos="720"/>
                <w:tab w:val="num" w:pos="426"/>
              </w:tabs>
              <w:spacing w:before="40" w:afterLines="40" w:after="96"/>
              <w:ind w:left="426" w:hanging="426"/>
              <w:rPr>
                <w:sz w:val="22"/>
                <w:lang w:val="de-CH"/>
              </w:rPr>
            </w:pPr>
            <w:r w:rsidRPr="003F601E">
              <w:rPr>
                <w:lang w:val="de-CH"/>
              </w:rPr>
              <w:t>Unterschrift</w:t>
            </w:r>
          </w:p>
        </w:tc>
      </w:tr>
      <w:tr w:rsidR="007B003A" w:rsidRPr="000E2973" w14:paraId="76C439D5" w14:textId="77777777" w:rsidTr="00514CA5">
        <w:trPr>
          <w:trHeight w:val="656"/>
        </w:trPr>
        <w:tc>
          <w:tcPr>
            <w:tcW w:w="9322" w:type="dxa"/>
            <w:gridSpan w:val="2"/>
            <w:shd w:val="clear" w:color="auto" w:fill="auto"/>
          </w:tcPr>
          <w:p w14:paraId="1E7CB915" w14:textId="713824F9" w:rsidR="007B003A" w:rsidRDefault="00A85014" w:rsidP="00514CA5">
            <w:pPr>
              <w:tabs>
                <w:tab w:val="left" w:pos="3119"/>
                <w:tab w:val="left" w:pos="3686"/>
                <w:tab w:val="left" w:pos="8789"/>
              </w:tabs>
              <w:spacing w:before="40" w:afterLines="40" w:after="96"/>
              <w:rPr>
                <w:rFonts w:ascii="Arial" w:hAnsi="Arial"/>
                <w:sz w:val="22"/>
                <w:lang w:val="de-CH"/>
              </w:rPr>
            </w:pPr>
            <w:r>
              <w:rPr>
                <w:rFonts w:ascii="Arial" w:hAnsi="Arial"/>
                <w:sz w:val="22"/>
                <w:lang w:val="de-CH"/>
              </w:rPr>
              <w:t>Die gesuchstellende Person bürgt mit ihrer Unterschrift für die Richtigkeit und Vollständigkeit der Angaben.</w:t>
            </w:r>
          </w:p>
          <w:p w14:paraId="31D50CE8" w14:textId="77777777" w:rsidR="00A85014" w:rsidRPr="00514CA5" w:rsidRDefault="00A85014" w:rsidP="00514CA5">
            <w:pPr>
              <w:tabs>
                <w:tab w:val="left" w:pos="3119"/>
                <w:tab w:val="left" w:pos="3686"/>
                <w:tab w:val="left" w:pos="8789"/>
              </w:tabs>
              <w:spacing w:before="40" w:afterLines="40" w:after="96"/>
              <w:rPr>
                <w:rFonts w:ascii="Arial" w:hAnsi="Arial"/>
                <w:sz w:val="22"/>
                <w:lang w:val="de-CH"/>
              </w:rPr>
            </w:pPr>
          </w:p>
          <w:p w14:paraId="555CF58C" w14:textId="77777777" w:rsidR="00A85014" w:rsidRDefault="00900F3D" w:rsidP="00514CA5">
            <w:pPr>
              <w:tabs>
                <w:tab w:val="left" w:pos="3119"/>
                <w:tab w:val="left" w:pos="3686"/>
                <w:tab w:val="left" w:pos="8789"/>
              </w:tabs>
              <w:spacing w:before="40" w:afterLines="40" w:after="96"/>
              <w:rPr>
                <w:rFonts w:ascii="Arial" w:hAnsi="Arial"/>
                <w:sz w:val="22"/>
                <w:lang w:val="de-CH"/>
              </w:rPr>
            </w:pPr>
            <w:r w:rsidRPr="00514CA5">
              <w:rPr>
                <w:rFonts w:ascii="Arial" w:hAnsi="Arial"/>
                <w:sz w:val="22"/>
                <w:lang w:val="de-CH"/>
              </w:rPr>
              <w:t>Ort und Datum</w:t>
            </w:r>
            <w:r w:rsidR="007B003A" w:rsidRPr="00514CA5">
              <w:rPr>
                <w:rFonts w:ascii="Arial" w:hAnsi="Arial"/>
                <w:sz w:val="22"/>
                <w:lang w:val="de-CH"/>
              </w:rPr>
              <w:t>:</w:t>
            </w:r>
          </w:p>
          <w:p w14:paraId="6A44F0D2" w14:textId="77777777" w:rsidR="00A85014" w:rsidRDefault="00A85014" w:rsidP="00514CA5">
            <w:pPr>
              <w:tabs>
                <w:tab w:val="left" w:pos="3119"/>
                <w:tab w:val="left" w:pos="3686"/>
                <w:tab w:val="left" w:pos="8789"/>
              </w:tabs>
              <w:spacing w:before="40" w:afterLines="40" w:after="96"/>
              <w:rPr>
                <w:rFonts w:ascii="Arial" w:hAnsi="Arial"/>
                <w:sz w:val="22"/>
                <w:lang w:val="de-CH"/>
              </w:rPr>
            </w:pPr>
          </w:p>
          <w:p w14:paraId="71D796E1" w14:textId="77777777" w:rsidR="007B003A" w:rsidRPr="00514CA5" w:rsidRDefault="007B003A" w:rsidP="00514CA5">
            <w:pPr>
              <w:tabs>
                <w:tab w:val="left" w:pos="3119"/>
                <w:tab w:val="left" w:pos="3686"/>
                <w:tab w:val="left" w:pos="8789"/>
              </w:tabs>
              <w:spacing w:before="40" w:afterLines="40" w:after="96"/>
              <w:rPr>
                <w:rFonts w:ascii="Arial" w:hAnsi="Arial"/>
                <w:sz w:val="22"/>
                <w:lang w:val="de-CH"/>
              </w:rPr>
            </w:pPr>
            <w:r w:rsidRPr="00514CA5">
              <w:rPr>
                <w:rFonts w:ascii="Arial" w:hAnsi="Arial"/>
                <w:sz w:val="22"/>
                <w:lang w:val="de-CH"/>
              </w:rPr>
              <w:t>Unterschrift Gesuchsteller/in:</w:t>
            </w:r>
          </w:p>
        </w:tc>
      </w:tr>
      <w:tr w:rsidR="007B003A" w:rsidRPr="00514CA5" w14:paraId="4BD5365B" w14:textId="77777777" w:rsidTr="00514CA5">
        <w:trPr>
          <w:trHeight w:val="490"/>
        </w:trPr>
        <w:tc>
          <w:tcPr>
            <w:tcW w:w="9322" w:type="dxa"/>
            <w:gridSpan w:val="2"/>
            <w:shd w:val="clear" w:color="auto" w:fill="F2F2F2"/>
          </w:tcPr>
          <w:p w14:paraId="60EBA992" w14:textId="77777777" w:rsidR="007B003A" w:rsidRPr="00514CA5" w:rsidRDefault="00B04C45" w:rsidP="00514CA5">
            <w:pPr>
              <w:pStyle w:val="Titre3"/>
              <w:numPr>
                <w:ilvl w:val="0"/>
                <w:numId w:val="14"/>
              </w:numPr>
              <w:tabs>
                <w:tab w:val="clear" w:pos="720"/>
                <w:tab w:val="num" w:pos="426"/>
              </w:tabs>
              <w:spacing w:before="40" w:afterLines="40" w:after="96"/>
              <w:ind w:left="426" w:hanging="426"/>
              <w:rPr>
                <w:lang w:val="de-CH"/>
              </w:rPr>
            </w:pPr>
            <w:r w:rsidRPr="00514CA5">
              <w:rPr>
                <w:lang w:val="de-CH"/>
              </w:rPr>
              <w:t>Zahlungsverbindung des RK-KV</w:t>
            </w:r>
          </w:p>
        </w:tc>
      </w:tr>
      <w:tr w:rsidR="007B003A" w:rsidRPr="00514CA5" w14:paraId="2116C8BC" w14:textId="77777777" w:rsidTr="00514CA5">
        <w:trPr>
          <w:trHeight w:val="656"/>
        </w:trPr>
        <w:tc>
          <w:tcPr>
            <w:tcW w:w="9322" w:type="dxa"/>
            <w:gridSpan w:val="2"/>
            <w:shd w:val="clear" w:color="auto" w:fill="auto"/>
          </w:tcPr>
          <w:p w14:paraId="4D93259D" w14:textId="77777777" w:rsidR="007B003A" w:rsidRPr="00514CA5" w:rsidRDefault="007B003A" w:rsidP="00514CA5">
            <w:pPr>
              <w:tabs>
                <w:tab w:val="left" w:pos="3119"/>
                <w:tab w:val="left" w:pos="3686"/>
                <w:tab w:val="left" w:pos="8789"/>
              </w:tabs>
              <w:spacing w:before="40" w:afterLines="40" w:after="96"/>
              <w:rPr>
                <w:rFonts w:ascii="Arial" w:hAnsi="Arial"/>
                <w:sz w:val="22"/>
                <w:lang w:val="de-CH"/>
              </w:rPr>
            </w:pPr>
          </w:p>
        </w:tc>
      </w:tr>
      <w:tr w:rsidR="007B003A" w:rsidRPr="000E2973" w14:paraId="12433F17" w14:textId="77777777" w:rsidTr="00514CA5">
        <w:trPr>
          <w:trHeight w:val="423"/>
        </w:trPr>
        <w:tc>
          <w:tcPr>
            <w:tcW w:w="9322" w:type="dxa"/>
            <w:gridSpan w:val="2"/>
            <w:shd w:val="clear" w:color="auto" w:fill="F2F2F2"/>
          </w:tcPr>
          <w:p w14:paraId="021F9FD4" w14:textId="77777777" w:rsidR="007B003A" w:rsidRPr="00514CA5" w:rsidRDefault="007B003A" w:rsidP="00514CA5">
            <w:pPr>
              <w:pStyle w:val="Titre3"/>
              <w:numPr>
                <w:ilvl w:val="0"/>
                <w:numId w:val="14"/>
              </w:numPr>
              <w:tabs>
                <w:tab w:val="clear" w:pos="720"/>
                <w:tab w:val="num" w:pos="426"/>
              </w:tabs>
              <w:spacing w:before="40" w:afterLines="40" w:after="96"/>
              <w:ind w:left="426" w:hanging="426"/>
              <w:rPr>
                <w:sz w:val="22"/>
                <w:lang w:val="de-CH"/>
              </w:rPr>
            </w:pPr>
            <w:r w:rsidRPr="00514CA5">
              <w:rPr>
                <w:lang w:val="de-CH"/>
              </w:rPr>
              <w:t>Kontaktangaben</w:t>
            </w:r>
            <w:r w:rsidRPr="00514CA5">
              <w:rPr>
                <w:bCs w:val="0"/>
                <w:lang w:val="de-CH"/>
              </w:rPr>
              <w:t xml:space="preserve"> </w:t>
            </w:r>
            <w:r w:rsidR="00B04C45" w:rsidRPr="00514CA5">
              <w:rPr>
                <w:bCs w:val="0"/>
                <w:lang w:val="de-CH"/>
              </w:rPr>
              <w:t>des RK-KV (für Rückfragen)</w:t>
            </w:r>
          </w:p>
        </w:tc>
      </w:tr>
      <w:tr w:rsidR="00900F3D" w:rsidRPr="000E2973" w14:paraId="55C03A8F" w14:textId="77777777" w:rsidTr="00514CA5">
        <w:trPr>
          <w:trHeight w:val="656"/>
        </w:trPr>
        <w:tc>
          <w:tcPr>
            <w:tcW w:w="9322" w:type="dxa"/>
            <w:gridSpan w:val="2"/>
            <w:shd w:val="clear" w:color="auto" w:fill="auto"/>
          </w:tcPr>
          <w:p w14:paraId="38D81C3E" w14:textId="77777777" w:rsidR="00900F3D" w:rsidRPr="00514CA5" w:rsidRDefault="00900F3D" w:rsidP="002D55AC">
            <w:pPr>
              <w:tabs>
                <w:tab w:val="left" w:pos="3119"/>
                <w:tab w:val="left" w:pos="3686"/>
                <w:tab w:val="left" w:pos="8789"/>
              </w:tabs>
              <w:spacing w:before="40" w:afterLines="40" w:after="96"/>
              <w:rPr>
                <w:lang w:val="de-CH"/>
              </w:rPr>
            </w:pPr>
          </w:p>
        </w:tc>
      </w:tr>
    </w:tbl>
    <w:p w14:paraId="4A935717" w14:textId="77777777" w:rsidR="00913EAA" w:rsidRDefault="00913EAA" w:rsidP="007B003A">
      <w:pPr>
        <w:tabs>
          <w:tab w:val="left" w:pos="3119"/>
          <w:tab w:val="left" w:pos="3686"/>
          <w:tab w:val="left" w:pos="8789"/>
        </w:tabs>
        <w:spacing w:before="40" w:afterLines="40" w:after="96"/>
        <w:rPr>
          <w:rFonts w:ascii="Arial" w:hAnsi="Arial"/>
          <w:sz w:val="22"/>
          <w:u w:val="single"/>
          <w:lang w:val="de-CH"/>
        </w:rPr>
      </w:pPr>
    </w:p>
    <w:p w14:paraId="1180F0B7" w14:textId="7FCC2DC4" w:rsidR="00913EAA" w:rsidRDefault="0063385D" w:rsidP="007B003A">
      <w:pPr>
        <w:tabs>
          <w:tab w:val="left" w:pos="3119"/>
          <w:tab w:val="left" w:pos="3686"/>
          <w:tab w:val="left" w:pos="8789"/>
        </w:tabs>
        <w:spacing w:before="40" w:afterLines="40" w:after="96"/>
        <w:rPr>
          <w:rFonts w:ascii="Arial" w:hAnsi="Arial"/>
          <w:sz w:val="22"/>
          <w:u w:val="single"/>
          <w:lang w:val="de-CH"/>
        </w:rPr>
      </w:pPr>
      <w:r w:rsidRPr="00A85014">
        <w:rPr>
          <w:rFonts w:ascii="Arial" w:hAnsi="Arial"/>
          <w:sz w:val="22"/>
          <w:lang w:val="de-CH"/>
        </w:rPr>
        <w:t xml:space="preserve">Bitte senden Sie das ausgefüllte Formular an </w:t>
      </w:r>
      <w:r w:rsidR="000E2973">
        <w:rPr>
          <w:rStyle w:val="Lienhypertexte"/>
          <w:rFonts w:ascii="Arial" w:hAnsi="Arial"/>
          <w:sz w:val="22"/>
          <w:lang w:val="de-CH"/>
        </w:rPr>
        <w:t>info@rotes-kreuz-wallis.ch</w:t>
      </w:r>
      <w:bookmarkStart w:id="0" w:name="_GoBack"/>
      <w:bookmarkEnd w:id="0"/>
    </w:p>
    <w:p w14:paraId="1A9F4A6A" w14:textId="77777777" w:rsidR="00AA2452" w:rsidRDefault="00AA2452" w:rsidP="007B003A">
      <w:pPr>
        <w:tabs>
          <w:tab w:val="left" w:pos="3119"/>
          <w:tab w:val="left" w:pos="3686"/>
          <w:tab w:val="left" w:pos="8789"/>
        </w:tabs>
        <w:spacing w:before="40" w:afterLines="40" w:after="96"/>
        <w:rPr>
          <w:rFonts w:ascii="Arial" w:hAnsi="Arial"/>
          <w:sz w:val="22"/>
          <w:u w:val="single"/>
          <w:lang w:val="de-CH"/>
        </w:rPr>
      </w:pPr>
    </w:p>
    <w:p w14:paraId="6BF6853E" w14:textId="77777777" w:rsidR="00AA2452" w:rsidRDefault="00AA2452" w:rsidP="007B003A">
      <w:pPr>
        <w:tabs>
          <w:tab w:val="left" w:pos="3119"/>
          <w:tab w:val="left" w:pos="3686"/>
          <w:tab w:val="left" w:pos="8789"/>
        </w:tabs>
        <w:spacing w:before="40" w:afterLines="40" w:after="96"/>
        <w:rPr>
          <w:rFonts w:ascii="Arial" w:hAnsi="Arial"/>
          <w:sz w:val="22"/>
          <w:u w:val="single"/>
          <w:lang w:val="de-CH"/>
        </w:rPr>
      </w:pPr>
    </w:p>
    <w:p w14:paraId="6B629953" w14:textId="6841CC00" w:rsidR="00AA2452" w:rsidRDefault="00AA2452" w:rsidP="007B003A">
      <w:pPr>
        <w:tabs>
          <w:tab w:val="left" w:pos="3119"/>
          <w:tab w:val="left" w:pos="3686"/>
          <w:tab w:val="left" w:pos="8789"/>
        </w:tabs>
        <w:spacing w:before="40" w:afterLines="40" w:after="96"/>
        <w:rPr>
          <w:rFonts w:ascii="Arial" w:hAnsi="Arial"/>
          <w:sz w:val="22"/>
          <w:u w:val="single"/>
          <w:lang w:val="de-CH"/>
        </w:rPr>
      </w:pPr>
      <w:r>
        <w:rPr>
          <w:rFonts w:ascii="Arial" w:hAnsi="Arial"/>
          <w:sz w:val="22"/>
          <w:u w:val="single"/>
          <w:lang w:val="de-CH"/>
        </w:rPr>
        <w:t xml:space="preserve">Sie bestätigen mit Ihrer Unterschrift, dass das SRK zur Verhinderung von Missbrauch Ihren Namen und Ihre Adresse (keine weiteren Informationen aus diesem Formular) mit anderen Organisationen abgleichen </w:t>
      </w:r>
      <w:r w:rsidR="00E12FDB">
        <w:rPr>
          <w:rFonts w:ascii="Arial" w:hAnsi="Arial"/>
          <w:sz w:val="22"/>
          <w:u w:val="single"/>
          <w:lang w:val="de-CH"/>
        </w:rPr>
        <w:t>kann</w:t>
      </w:r>
      <w:r>
        <w:rPr>
          <w:rFonts w:ascii="Arial" w:hAnsi="Arial"/>
          <w:sz w:val="22"/>
          <w:u w:val="single"/>
          <w:lang w:val="de-CH"/>
        </w:rPr>
        <w:t>, die Soforthilfe über die Glückskette im Rahmen der Corona-Pandemie leisten.</w:t>
      </w:r>
    </w:p>
    <w:sectPr w:rsidR="00AA2452">
      <w:headerReference w:type="default" r:id="rId12"/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85F9C7" w14:textId="77777777" w:rsidR="00AA2452" w:rsidRDefault="00AA2452">
      <w:r>
        <w:separator/>
      </w:r>
    </w:p>
  </w:endnote>
  <w:endnote w:type="continuationSeparator" w:id="0">
    <w:p w14:paraId="11B7BDB8" w14:textId="77777777" w:rsidR="00AA2452" w:rsidRDefault="00AA2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5ED868" w14:textId="77777777" w:rsidR="00AA2452" w:rsidRDefault="00AA2452">
      <w:r>
        <w:separator/>
      </w:r>
    </w:p>
  </w:footnote>
  <w:footnote w:type="continuationSeparator" w:id="0">
    <w:p w14:paraId="656EE791" w14:textId="77777777" w:rsidR="00AA2452" w:rsidRDefault="00AA24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BD1C0B" w14:textId="7BDFAC00" w:rsidR="00B7719A" w:rsidRDefault="00335538" w:rsidP="004E390A">
    <w:pPr>
      <w:pStyle w:val="En-tte"/>
      <w:jc w:val="right"/>
    </w:pPr>
    <w:r>
      <w:rPr>
        <w:noProof/>
        <w:lang w:val="fr-CH" w:eastAsia="fr-CH"/>
      </w:rPr>
      <w:drawing>
        <wp:inline distT="0" distB="0" distL="0" distR="0" wp14:anchorId="269E007F" wp14:editId="7FECD7D4">
          <wp:extent cx="4788408" cy="545592"/>
          <wp:effectExtent l="0" t="0" r="0" b="698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SRK_Glückskette_D RGB (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88408" cy="5455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E5A23"/>
    <w:multiLevelType w:val="multilevel"/>
    <w:tmpl w:val="0080A25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06314545"/>
    <w:multiLevelType w:val="singleLevel"/>
    <w:tmpl w:val="0407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88F1723"/>
    <w:multiLevelType w:val="singleLevel"/>
    <w:tmpl w:val="0407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91B0C2E"/>
    <w:multiLevelType w:val="hybridMultilevel"/>
    <w:tmpl w:val="7108B86E"/>
    <w:lvl w:ilvl="0" w:tplc="E7C40D0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DC6D4C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CF75681"/>
    <w:multiLevelType w:val="singleLevel"/>
    <w:tmpl w:val="0407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DD2389C"/>
    <w:multiLevelType w:val="hybridMultilevel"/>
    <w:tmpl w:val="E1226A46"/>
    <w:lvl w:ilvl="0" w:tplc="84D419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6"/>
        <w:szCs w:val="26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914682"/>
    <w:multiLevelType w:val="hybridMultilevel"/>
    <w:tmpl w:val="D4181B62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FA3D18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48BB76E8"/>
    <w:multiLevelType w:val="singleLevel"/>
    <w:tmpl w:val="0407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9857DD1"/>
    <w:multiLevelType w:val="singleLevel"/>
    <w:tmpl w:val="0407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625811F7"/>
    <w:multiLevelType w:val="multilevel"/>
    <w:tmpl w:val="0080A2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669F3FD1"/>
    <w:multiLevelType w:val="multilevel"/>
    <w:tmpl w:val="0080A25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66E235CF"/>
    <w:multiLevelType w:val="singleLevel"/>
    <w:tmpl w:val="0407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6A3D01EA"/>
    <w:multiLevelType w:val="multilevel"/>
    <w:tmpl w:val="0080A2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 w15:restartNumberingAfterBreak="0">
    <w:nsid w:val="76475194"/>
    <w:multiLevelType w:val="singleLevel"/>
    <w:tmpl w:val="0407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1"/>
  </w:num>
  <w:num w:numId="2">
    <w:abstractNumId w:val="13"/>
  </w:num>
  <w:num w:numId="3">
    <w:abstractNumId w:val="2"/>
  </w:num>
  <w:num w:numId="4">
    <w:abstractNumId w:val="9"/>
  </w:num>
  <w:num w:numId="5">
    <w:abstractNumId w:val="15"/>
  </w:num>
  <w:num w:numId="6">
    <w:abstractNumId w:val="10"/>
  </w:num>
  <w:num w:numId="7">
    <w:abstractNumId w:val="5"/>
  </w:num>
  <w:num w:numId="8">
    <w:abstractNumId w:val="14"/>
  </w:num>
  <w:num w:numId="9">
    <w:abstractNumId w:val="12"/>
  </w:num>
  <w:num w:numId="10">
    <w:abstractNumId w:val="0"/>
  </w:num>
  <w:num w:numId="11">
    <w:abstractNumId w:val="8"/>
  </w:num>
  <w:num w:numId="12">
    <w:abstractNumId w:val="1"/>
  </w:num>
  <w:num w:numId="13">
    <w:abstractNumId w:val="4"/>
  </w:num>
  <w:num w:numId="14">
    <w:abstractNumId w:val="6"/>
  </w:num>
  <w:num w:numId="15">
    <w:abstractNumId w:val="7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452"/>
    <w:rsid w:val="0001284B"/>
    <w:rsid w:val="00055423"/>
    <w:rsid w:val="000737B2"/>
    <w:rsid w:val="00081744"/>
    <w:rsid w:val="000E2973"/>
    <w:rsid w:val="000E6A19"/>
    <w:rsid w:val="001358E6"/>
    <w:rsid w:val="00141D69"/>
    <w:rsid w:val="001E2EB1"/>
    <w:rsid w:val="002D55AC"/>
    <w:rsid w:val="00335538"/>
    <w:rsid w:val="00356867"/>
    <w:rsid w:val="003A31FF"/>
    <w:rsid w:val="003F601E"/>
    <w:rsid w:val="00494864"/>
    <w:rsid w:val="004C4915"/>
    <w:rsid w:val="004E390A"/>
    <w:rsid w:val="004E6A00"/>
    <w:rsid w:val="004F65AF"/>
    <w:rsid w:val="00513910"/>
    <w:rsid w:val="00514CA5"/>
    <w:rsid w:val="005935D3"/>
    <w:rsid w:val="005E7C43"/>
    <w:rsid w:val="00606882"/>
    <w:rsid w:val="0063385D"/>
    <w:rsid w:val="006E028B"/>
    <w:rsid w:val="006F0C70"/>
    <w:rsid w:val="006F59C3"/>
    <w:rsid w:val="00712F9B"/>
    <w:rsid w:val="00790B55"/>
    <w:rsid w:val="007B003A"/>
    <w:rsid w:val="00814FFD"/>
    <w:rsid w:val="008A1650"/>
    <w:rsid w:val="008B0E26"/>
    <w:rsid w:val="008C1D67"/>
    <w:rsid w:val="008E4F5A"/>
    <w:rsid w:val="008F06A6"/>
    <w:rsid w:val="00900F3D"/>
    <w:rsid w:val="00902C82"/>
    <w:rsid w:val="00905360"/>
    <w:rsid w:val="00910284"/>
    <w:rsid w:val="00913EAA"/>
    <w:rsid w:val="00934C3E"/>
    <w:rsid w:val="00945EF8"/>
    <w:rsid w:val="00984B76"/>
    <w:rsid w:val="00990603"/>
    <w:rsid w:val="009A0097"/>
    <w:rsid w:val="009B2A02"/>
    <w:rsid w:val="009B6677"/>
    <w:rsid w:val="009E3DF7"/>
    <w:rsid w:val="00A148CE"/>
    <w:rsid w:val="00A42C06"/>
    <w:rsid w:val="00A85014"/>
    <w:rsid w:val="00A97F3C"/>
    <w:rsid w:val="00AA2452"/>
    <w:rsid w:val="00B04C45"/>
    <w:rsid w:val="00B12BEF"/>
    <w:rsid w:val="00B673FE"/>
    <w:rsid w:val="00B7719A"/>
    <w:rsid w:val="00BB0547"/>
    <w:rsid w:val="00BD5DFA"/>
    <w:rsid w:val="00C710BD"/>
    <w:rsid w:val="00CE6C1A"/>
    <w:rsid w:val="00D239D8"/>
    <w:rsid w:val="00D81247"/>
    <w:rsid w:val="00D8290D"/>
    <w:rsid w:val="00D9132B"/>
    <w:rsid w:val="00DA7B3A"/>
    <w:rsid w:val="00E12FDB"/>
    <w:rsid w:val="00E465FB"/>
    <w:rsid w:val="00EA2ADB"/>
    <w:rsid w:val="00EA7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  <w14:docId w14:val="1861370A"/>
  <w15:chartTrackingRefBased/>
  <w15:docId w15:val="{80299A82-E217-4107-BFBD-43101C1AD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FR" w:eastAsia="ko-KR"/>
    </w:rPr>
  </w:style>
  <w:style w:type="paragraph" w:styleId="Titre3">
    <w:name w:val="heading 3"/>
    <w:basedOn w:val="Normal"/>
    <w:next w:val="Normal"/>
    <w:qFormat/>
    <w:rsid w:val="009B667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xplorateurdedocuments">
    <w:name w:val="Document Map"/>
    <w:basedOn w:val="Normal"/>
    <w:semiHidden/>
    <w:rsid w:val="00141D69"/>
    <w:pPr>
      <w:shd w:val="clear" w:color="auto" w:fill="000080"/>
    </w:pPr>
    <w:rPr>
      <w:rFonts w:ascii="Tahoma" w:hAnsi="Tahoma" w:cs="Tahoma"/>
    </w:rPr>
  </w:style>
  <w:style w:type="paragraph" w:styleId="En-tte">
    <w:name w:val="header"/>
    <w:basedOn w:val="Normal"/>
    <w:rsid w:val="008A1650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8A1650"/>
    <w:pPr>
      <w:tabs>
        <w:tab w:val="center" w:pos="4536"/>
        <w:tab w:val="right" w:pos="9072"/>
      </w:tabs>
    </w:pPr>
  </w:style>
  <w:style w:type="table" w:customStyle="1" w:styleId="Tabellengitternetz">
    <w:name w:val="Tabellengitternetz"/>
    <w:basedOn w:val="TableauNormal"/>
    <w:rsid w:val="00B771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8E4F5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8E4F5A"/>
    <w:rPr>
      <w:rFonts w:ascii="Segoe UI" w:hAnsi="Segoe UI" w:cs="Segoe UI"/>
      <w:sz w:val="18"/>
      <w:szCs w:val="18"/>
      <w:lang w:val="fr-FR" w:eastAsia="ko-KR"/>
    </w:rPr>
  </w:style>
  <w:style w:type="character" w:styleId="Lienhypertexte">
    <w:name w:val="Hyperlink"/>
    <w:basedOn w:val="Policepardfaut"/>
    <w:rsid w:val="00A85014"/>
    <w:rPr>
      <w:color w:val="0563C1" w:themeColor="hyperlink"/>
      <w:u w:val="single"/>
    </w:rPr>
  </w:style>
  <w:style w:type="character" w:styleId="Marquedecommentaire">
    <w:name w:val="annotation reference"/>
    <w:basedOn w:val="Policepardfaut"/>
    <w:rsid w:val="00AA2452"/>
    <w:rPr>
      <w:sz w:val="16"/>
      <w:szCs w:val="16"/>
    </w:rPr>
  </w:style>
  <w:style w:type="paragraph" w:styleId="Commentaire">
    <w:name w:val="annotation text"/>
    <w:basedOn w:val="Normal"/>
    <w:link w:val="CommentaireCar"/>
    <w:rsid w:val="00AA2452"/>
  </w:style>
  <w:style w:type="character" w:customStyle="1" w:styleId="CommentaireCar">
    <w:name w:val="Commentaire Car"/>
    <w:basedOn w:val="Policepardfaut"/>
    <w:link w:val="Commentaire"/>
    <w:rsid w:val="00AA2452"/>
    <w:rPr>
      <w:lang w:val="fr-FR" w:eastAsia="ko-KR"/>
    </w:rPr>
  </w:style>
  <w:style w:type="paragraph" w:styleId="Objetducommentaire">
    <w:name w:val="annotation subject"/>
    <w:basedOn w:val="Commentaire"/>
    <w:next w:val="Commentaire"/>
    <w:link w:val="ObjetducommentaireCar"/>
    <w:rsid w:val="00AA245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AA2452"/>
    <w:rPr>
      <w:b/>
      <w:bCs/>
      <w:lang w:val="fr-FR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de\AppData\Local\Microsoft\Windows\INetCache\Content.Outlook\H5DBEAJE\20200327_Gesuchsformular_GK-Gelder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SharedContentType xmlns="Microsoft.SharePoint.Taxonomy.ContentTypeSync" SourceId="b03ee776-c480-4477-ac96-ffedaaf8d4a2" ContentTypeId="0x0101009C63A35441BD4995A5EE0711DA9FAB8B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SRK Document" ma:contentTypeID="0x0101009C63A35441BD4995A5EE0711DA9FAB8B00278CA7EEAA55E04FAF44BDC7D640B40B" ma:contentTypeVersion="5" ma:contentTypeDescription="" ma:contentTypeScope="" ma:versionID="baf6dc45f24e3115d096e8f27af3df0f">
  <xsd:schema xmlns:xsd="http://www.w3.org/2001/XMLSchema" xmlns:xs="http://www.w3.org/2001/XMLSchema" xmlns:p="http://schemas.microsoft.com/office/2006/metadata/properties" xmlns:ns2="686bb78f-30bf-464f-a4bb-8f9db02d821c" xmlns:ns3="427d5b46-85f2-435b-8c5f-a9ecf8db3d76" targetNamespace="http://schemas.microsoft.com/office/2006/metadata/properties" ma:root="true" ma:fieldsID="fd66488bebf726fc1e68a5de2fa8c1f8" ns2:_="" ns3:_="">
    <xsd:import namespace="686bb78f-30bf-464f-a4bb-8f9db02d821c"/>
    <xsd:import namespace="427d5b46-85f2-435b-8c5f-a9ecf8db3d76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2:TaxCatchAllLabel" minOccurs="0"/>
                <xsd:element ref="ns2:DokumentTypTaxHTField" minOccurs="0"/>
                <xsd:element ref="ns2:SpracheTaxHTField" minOccurs="0"/>
                <xsd:element ref="ns3:MP_UserTags" minOccurs="0"/>
                <xsd:element ref="ns3:MP_Inherited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6bb78f-30bf-464f-a4bb-8f9db02d821c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8" nillable="true" ma:taxonomy="true" ma:internalName="TaxKeywordTaxHTField" ma:taxonomyFieldName="TaxKeyword" ma:displayName="Enterprise Keywords" ma:fieldId="{23f27201-bee3-471e-b2e7-b64fd8b7ca38}" ma:taxonomyMulti="true" ma:sspId="b03ee776-c480-4477-ac96-ffedaaf8d4a2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72788eed-9eed-4776-8332-05006e83686e}" ma:internalName="TaxCatchAll" ma:showField="CatchAllData" ma:web="427d5b46-85f2-435b-8c5f-a9ecf8db3d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72788eed-9eed-4776-8332-05006e83686e}" ma:internalName="TaxCatchAllLabel" ma:readOnly="true" ma:showField="CatchAllDataLabel" ma:web="427d5b46-85f2-435b-8c5f-a9ecf8db3d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kumentTypTaxHTField" ma:index="11" nillable="true" ma:taxonomy="true" ma:internalName="DokumentTypTaxHTField" ma:taxonomyFieldName="DokumentTyp" ma:displayName="Document Type" ma:fieldId="{7c237855-127a-41d5-8c3b-cdf2f05238cd}" ma:sspId="b03ee776-c480-4477-ac96-ffedaaf8d4a2" ma:termSetId="8f99acec-8a45-4f50-a335-bdc656ef140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pracheTaxHTField" ma:index="13" nillable="true" ma:taxonomy="true" ma:internalName="SpracheTaxHTField" ma:taxonomyFieldName="Sprache" ma:displayName="Language" ma:fieldId="{517ccfca-f67d-4134-aaf0-2ba3bf8ecf65}" ma:sspId="b03ee776-c480-4477-ac96-ffedaaf8d4a2" ma:termSetId="7c483bbe-f02a-44af-acce-bdf8b372136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7d5b46-85f2-435b-8c5f-a9ecf8db3d76" elementFormDefault="qualified">
    <xsd:import namespace="http://schemas.microsoft.com/office/2006/documentManagement/types"/>
    <xsd:import namespace="http://schemas.microsoft.com/office/infopath/2007/PartnerControls"/>
    <xsd:element name="MP_UserTags" ma:index="16" nillable="true" ma:displayName="Tags" ma:hidden="true" ma:internalName="MP_UserTags" ma:readOnly="false">
      <xsd:simpleType>
        <xsd:restriction base="dms:Unknown"/>
      </xsd:simpleType>
    </xsd:element>
    <xsd:element name="MP_InheritedTags" ma:index="17" nillable="true" ma:displayName="Inherited Tags" ma:hidden="true" ma:internalName="MP_InheritedTags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kumentTypTaxHTField xmlns="686bb78f-30bf-464f-a4bb-8f9db02d821c">
      <Terms xmlns="http://schemas.microsoft.com/office/infopath/2007/PartnerControls"/>
    </DokumentTypTaxHTField>
    <TaxKeywordTaxHTField xmlns="686bb78f-30bf-464f-a4bb-8f9db02d821c">
      <Terms xmlns="http://schemas.microsoft.com/office/infopath/2007/PartnerControls"/>
    </TaxKeywordTaxHTField>
    <TaxCatchAll xmlns="686bb78f-30bf-464f-a4bb-8f9db02d821c">
      <Value>4</Value>
    </TaxCatchAll>
    <SpracheTaxHTField xmlns="686bb78f-30bf-464f-a4bb-8f9db02d821c">
      <Terms xmlns="http://schemas.microsoft.com/office/infopath/2007/PartnerControls">
        <TermInfo xmlns="http://schemas.microsoft.com/office/infopath/2007/PartnerControls">
          <TermName xmlns="http://schemas.microsoft.com/office/infopath/2007/PartnerControls">Deutsch</TermName>
          <TermId xmlns="http://schemas.microsoft.com/office/infopath/2007/PartnerControls">d88d2c5b-5414-4a34-8edf-c7e18429f67c</TermId>
        </TermInfo>
      </Terms>
    </SpracheTaxHTField>
    <MP_InheritedTags xmlns="427d5b46-85f2-435b-8c5f-a9ecf8db3d76">((ce45)(ce40)(ce1))((ce2761)(ce2757)(ce619)(ce52)(ce3))((ce61)(ce39)(ce1))((ce3427)(ce67)(ce41)(ce1))</MP_InheritedTags>
    <MP_UserTags xmlns="427d5b46-85f2-435b-8c5f-a9ecf8db3d76" xsi:nil="true"/>
  </documentManagement>
</p:properties>
</file>

<file path=customXml/itemProps1.xml><?xml version="1.0" encoding="utf-8"?>
<ds:datastoreItem xmlns:ds="http://schemas.openxmlformats.org/officeDocument/2006/customXml" ds:itemID="{80616775-624B-4538-9F93-F4FA675F5A47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2E970FF7-0D98-4A7F-8D76-98872D99B170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5707DAD9-81CE-4349-8BB9-CF772DE6174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48F6A1B-74C7-4C31-8352-97BE4253F4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6bb78f-30bf-464f-a4bb-8f9db02d821c"/>
    <ds:schemaRef ds:uri="427d5b46-85f2-435b-8c5f-a9ecf8db3d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B066D1C-1303-4AE9-AF12-0158FC1D750B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427d5b46-85f2-435b-8c5f-a9ecf8db3d76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686bb78f-30bf-464f-a4bb-8f9db02d821c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20200327_Gesuchsformular_GK-Gelder</Template>
  <TotalTime>0</TotalTime>
  <Pages>2</Pages>
  <Words>271</Words>
  <Characters>1926</Characters>
  <Application>Microsoft Office Word</Application>
  <DocSecurity>4</DocSecurity>
  <Lines>16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Antragformular</vt:lpstr>
      <vt:lpstr>Antragformular</vt:lpstr>
    </vt:vector>
  </TitlesOfParts>
  <Company/>
  <LinksUpToDate>false</LinksUpToDate>
  <CharactersWithSpaces>2193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Antragformular</dc:title>
  <dc:subject/>
  <dc:creator>Mader, Markus</dc:creator>
  <cp:keywords/>
  <cp:lastModifiedBy>Yvonne Amacker</cp:lastModifiedBy>
  <cp:revision>2</cp:revision>
  <cp:lastPrinted>2020-03-31T08:01:00Z</cp:lastPrinted>
  <dcterms:created xsi:type="dcterms:W3CDTF">2020-04-02T09:04:00Z</dcterms:created>
  <dcterms:modified xsi:type="dcterms:W3CDTF">2020-04-02T09:04:00Z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0x0101009C63A35441BD4995A5EE0711DA9FAB8B00278CA7EEAA55E04FAF44BDC7D640B40B</vt:lpwstr>
  </property>
  <property fmtid="{D5CDD505-2E9C-101B-9397-08002B2CF9AE}" pid="3" name="_dlc_DocId">
    <vt:lpwstr>ZMA4YDYHZD2K-83-2248</vt:lpwstr>
  </property>
  <property fmtid="{D5CDD505-2E9C-101B-9397-08002B2CF9AE}" pid="4" name="_dlc_DocIdItemGuid">
    <vt:lpwstr>63f954b2-3ac1-4f7e-b890-0c504ccee049</vt:lpwstr>
  </property>
  <property fmtid="{D5CDD505-2E9C-101B-9397-08002B2CF9AE}" pid="5" name="_dlc_DocIdUrl">
    <vt:lpwstr>https://dms.redcrossnet.ch/sites/kv_srv/Einzelhilfe/_layouts/DocIdRedir.aspx?ID=ZMA4YDYHZD2K-83-2248, ZMA4YDYHZD2K-83-2248</vt:lpwstr>
  </property>
  <property fmtid="{D5CDD505-2E9C-101B-9397-08002B2CF9AE}" pid="6" name="DokumentTyp">
    <vt:lpwstr/>
  </property>
  <property fmtid="{D5CDD505-2E9C-101B-9397-08002B2CF9AE}" pid="7" name="TaxKeyword">
    <vt:lpwstr/>
  </property>
  <property fmtid="{D5CDD505-2E9C-101B-9397-08002B2CF9AE}" pid="8" name="URL">
    <vt:lpwstr/>
  </property>
  <property fmtid="{D5CDD505-2E9C-101B-9397-08002B2CF9AE}" pid="9" name="Sprache">
    <vt:lpwstr>4;#Deutsch|d88d2c5b-5414-4a34-8edf-c7e18429f67c</vt:lpwstr>
  </property>
  <property fmtid="{D5CDD505-2E9C-101B-9397-08002B2CF9AE}" pid="10" name="display_urn:schemas-microsoft-com:office:office#Editor">
    <vt:lpwstr>Santschi Schmutz Anna-Barbara</vt:lpwstr>
  </property>
  <property fmtid="{D5CDD505-2E9C-101B-9397-08002B2CF9AE}" pid="11" name="display_urn:schemas-microsoft-com:office:office#Author">
    <vt:lpwstr>Santschi Schmutz Anna-Barbara</vt:lpwstr>
  </property>
  <property fmtid="{D5CDD505-2E9C-101B-9397-08002B2CF9AE}" pid="12" name="_docset_NoMedatataSyncRequired">
    <vt:lpwstr>False</vt:lpwstr>
  </property>
</Properties>
</file>